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60" w:rsidRPr="00B41C4B" w:rsidRDefault="00682260" w:rsidP="005259D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B41C4B">
        <w:rPr>
          <w:rFonts w:ascii="Times New Roman" w:hAnsi="Times New Roman"/>
          <w:b/>
          <w:bCs/>
          <w:sz w:val="36"/>
          <w:szCs w:val="36"/>
          <w:lang w:eastAsia="pl-PL"/>
        </w:rPr>
        <w:t>Ogłoszenie o naborze wniosków o udzielenie pomocy z tytułu zmniejszenia sprzedaży mleka</w:t>
      </w:r>
    </w:p>
    <w:p w:rsidR="00682260" w:rsidRDefault="00682260" w:rsidP="00525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259D4">
        <w:rPr>
          <w:rFonts w:ascii="Times New Roman" w:hAnsi="Times New Roman"/>
          <w:sz w:val="24"/>
          <w:szCs w:val="24"/>
          <w:lang w:eastAsia="pl-PL"/>
        </w:rPr>
        <w:t xml:space="preserve">Na podstawie § 3 ust. 1a  Rozporządzenia Rady Ministrów z dnia 23 lutego 2017 r. w sprawie realizacji przez Agencję Rynku Rolnego zadań związanych z ustanowieniem nadzwyczajnej pomocy dostosowawczej dla producentów mleka i rolników w innych sektorach hodowlanych (Dz. Urz. z 2017 r., poz.499, z późn. zm.), Prezes Agencji Rynku Rolnego informuje, że nabór wniosków o udzielenie pomocy, z tytułu zmniejszenia sprzedaży mleka przez producenta mleka będzie prowadzony w terminie od dnia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10 lipca 2017 r.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do dnia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31 lipca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2017 r.</w:t>
      </w:r>
    </w:p>
    <w:p w:rsidR="00682260" w:rsidRPr="005259D4" w:rsidRDefault="00682260" w:rsidP="005259D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5259D4">
        <w:rPr>
          <w:rFonts w:ascii="Times New Roman" w:hAnsi="Times New Roman"/>
          <w:b/>
          <w:bCs/>
          <w:sz w:val="36"/>
          <w:szCs w:val="36"/>
          <w:lang w:eastAsia="pl-PL"/>
        </w:rPr>
        <w:t>Ogłoszenie o naborze wniosków o udzielenie pomocy w formie refundacji kosztów zakupu owiec lub jagniąt</w:t>
      </w:r>
    </w:p>
    <w:p w:rsidR="00682260" w:rsidRPr="005259D4" w:rsidRDefault="00682260" w:rsidP="00525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59D4">
        <w:rPr>
          <w:rFonts w:ascii="Times New Roman" w:hAnsi="Times New Roman"/>
          <w:sz w:val="24"/>
          <w:szCs w:val="24"/>
          <w:lang w:eastAsia="pl-PL"/>
        </w:rPr>
        <w:t xml:space="preserve">Na podstawie § 3 ust. 1a  Rozporządzenia Rady Ministrów z dnia 23 lutego 2017 r. w sprawie realizacji przez Agencję Rynku Rolnego zadań związanych z ustanowieniem nadzwyczajnej pomocy dostosowawczej dla producentów mleka i rolników w innych sektorach hodowlanych (Dz. Urz. z 2017 r., poz.499, z późn. zm.), Prezes Agencji </w:t>
      </w:r>
      <w:r w:rsidRPr="005259D4">
        <w:rPr>
          <w:rFonts w:ascii="Times New Roman" w:hAnsi="Times New Roman"/>
          <w:sz w:val="24"/>
          <w:szCs w:val="24"/>
          <w:lang w:eastAsia="pl-PL"/>
        </w:rPr>
        <w:br/>
        <w:t xml:space="preserve">Rynku Rolnego informuje, że nabór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wniosków o udzielenie pomocy w formie refundacji kosztów zakupu jagniąt lub owiec 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będzie prowadzony w terminie od dnia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lipca 2017 r.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do dnia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31 lipca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2017 r.</w:t>
      </w:r>
    </w:p>
    <w:p w:rsidR="00682260" w:rsidRPr="005259D4" w:rsidRDefault="00682260" w:rsidP="005259D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5259D4">
        <w:rPr>
          <w:rFonts w:ascii="Times New Roman" w:hAnsi="Times New Roman"/>
          <w:b/>
          <w:bCs/>
          <w:sz w:val="36"/>
          <w:szCs w:val="36"/>
          <w:lang w:eastAsia="pl-PL"/>
        </w:rPr>
        <w:t>Ogłoszenie o naborze wniosków o udzielenie pomocy w formie refundacji kosztów zakupu jałówek hodowlanych ras mlecznych</w:t>
      </w:r>
    </w:p>
    <w:p w:rsidR="00682260" w:rsidRPr="005259D4" w:rsidRDefault="00682260" w:rsidP="005259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259D4">
        <w:rPr>
          <w:rFonts w:ascii="Times New Roman" w:hAnsi="Times New Roman"/>
          <w:sz w:val="24"/>
          <w:szCs w:val="24"/>
          <w:lang w:eastAsia="pl-PL"/>
        </w:rPr>
        <w:t xml:space="preserve">Na podstawie § 3 ust. 1a  Rozporządzenia Rady Ministrów z dnia 23 lutego 2017 r. w sprawie realizacji przez Agencję Rynku Rolnego zadań związanych z ustanowieniem nadzwyczajnej pomocy dostosowawczej dla producentów mleka i rolników w innych sektorach hodowlanych (Dz. Urz. z 2017 r., poz.499, z późn. zm.), Prezes Agencji Rynku Rolnego informuje, że nabór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wniosków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o udzielenie pomocy w formie refundacji kosztów zakupu jałówek hodowlanych ras mlecznych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będzie prowadzony w terminie od dnia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10 lipca 2017 r.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do dnia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31 lipca</w:t>
      </w:r>
      <w:r w:rsidRPr="005259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59D4">
        <w:rPr>
          <w:rFonts w:ascii="Times New Roman" w:hAnsi="Times New Roman"/>
          <w:b/>
          <w:bCs/>
          <w:sz w:val="24"/>
          <w:szCs w:val="24"/>
          <w:lang w:eastAsia="pl-PL"/>
        </w:rPr>
        <w:t>2017 r.</w:t>
      </w:r>
    </w:p>
    <w:p w:rsidR="00682260" w:rsidRPr="005259D4" w:rsidRDefault="00682260" w:rsidP="00525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2260" w:rsidRPr="005259D4" w:rsidRDefault="00682260" w:rsidP="00525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59D4">
        <w:rPr>
          <w:rFonts w:ascii="Times New Roman" w:hAnsi="Times New Roman"/>
          <w:sz w:val="24"/>
          <w:szCs w:val="24"/>
          <w:lang w:eastAsia="pl-PL"/>
        </w:rPr>
        <w:t>Wnioski należy składać do oddziału terenowego Agencji właściwego ze względu na miejsce zamieszkania albo siedzibę producenta mleka.</w:t>
      </w:r>
    </w:p>
    <w:p w:rsidR="00682260" w:rsidRDefault="00682260"/>
    <w:sectPr w:rsidR="00682260" w:rsidSect="0083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5DA"/>
    <w:rsid w:val="005259D4"/>
    <w:rsid w:val="00682260"/>
    <w:rsid w:val="00834CB8"/>
    <w:rsid w:val="0083796D"/>
    <w:rsid w:val="008F15DA"/>
    <w:rsid w:val="00AA240F"/>
    <w:rsid w:val="00B41C4B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B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25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59D4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rsid w:val="005259D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25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259D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37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C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6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1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6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1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288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o udzielenie pomocy z tytułu zmniejszenia sprzedaży mleka</dc:title>
  <dc:subject/>
  <dc:creator>Górnik Lech</dc:creator>
  <cp:keywords/>
  <dc:description/>
  <cp:lastModifiedBy>LIR3</cp:lastModifiedBy>
  <cp:revision>2</cp:revision>
  <dcterms:created xsi:type="dcterms:W3CDTF">2017-07-07T12:22:00Z</dcterms:created>
  <dcterms:modified xsi:type="dcterms:W3CDTF">2017-07-07T12:22:00Z</dcterms:modified>
</cp:coreProperties>
</file>